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E1501">
        <w:trPr>
          <w:trHeight w:val="1521"/>
        </w:trPr>
        <w:tc>
          <w:tcPr>
            <w:tcW w:w="9288" w:type="dxa"/>
            <w:hideMark/>
          </w:tcPr>
          <w:p w:rsidR="00FE1501" w:rsidRDefault="00F32BA5" w:rsidP="003332F7">
            <w:pPr>
              <w:tabs>
                <w:tab w:val="left" w:pos="709"/>
                <w:tab w:val="left" w:pos="2268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0720" cy="949325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eatrixschool Renkum 201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501">
        <w:tc>
          <w:tcPr>
            <w:tcW w:w="9288" w:type="dxa"/>
            <w:hideMark/>
          </w:tcPr>
          <w:p w:rsidR="00FE1501" w:rsidRPr="003332F7" w:rsidRDefault="00F32BA5" w:rsidP="00F32BA5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7F6C7A">
              <w:rPr>
                <w:b/>
                <w:sz w:val="28"/>
                <w:szCs w:val="28"/>
              </w:rPr>
              <w:t>Aanmeld</w:t>
            </w:r>
            <w:r w:rsidR="00B1477B">
              <w:rPr>
                <w:b/>
                <w:sz w:val="28"/>
                <w:szCs w:val="28"/>
              </w:rPr>
              <w:t>ings</w:t>
            </w:r>
            <w:r w:rsidR="0070772A" w:rsidRPr="003332F7">
              <w:rPr>
                <w:b/>
                <w:sz w:val="28"/>
                <w:szCs w:val="28"/>
              </w:rPr>
              <w:t>formulier</w:t>
            </w:r>
          </w:p>
          <w:p w:rsidR="00FE1501" w:rsidRDefault="00FE1501" w:rsidP="00F32BA5">
            <w:pPr>
              <w:tabs>
                <w:tab w:val="left" w:pos="1425"/>
                <w:tab w:val="left" w:pos="2977"/>
                <w:tab w:val="left" w:pos="3450"/>
                <w:tab w:val="left" w:pos="4536"/>
                <w:tab w:val="left" w:pos="6379"/>
              </w:tabs>
              <w:spacing w:after="0" w:line="240" w:lineRule="auto"/>
            </w:pPr>
          </w:p>
          <w:p w:rsidR="00FE1501" w:rsidRDefault="003332F7" w:rsidP="003332F7">
            <w:pPr>
              <w:tabs>
                <w:tab w:val="left" w:pos="1425"/>
                <w:tab w:val="left" w:pos="3402"/>
                <w:tab w:val="left" w:pos="4962"/>
                <w:tab w:val="left" w:pos="6804"/>
              </w:tabs>
              <w:spacing w:after="0" w:line="240" w:lineRule="auto"/>
            </w:pPr>
            <w:r>
              <w:t>Vestiging Renkum</w:t>
            </w:r>
            <w:r w:rsidR="0070772A">
              <w:t xml:space="preserve">: </w:t>
            </w:r>
            <w:r>
              <w:tab/>
            </w:r>
            <w:r w:rsidR="0070772A">
              <w:t xml:space="preserve">Reijmerweg 92, </w:t>
            </w:r>
            <w:r w:rsidR="0070772A">
              <w:tab/>
              <w:t xml:space="preserve">6871 HG Renkum, </w:t>
            </w:r>
            <w:r w:rsidR="0070772A">
              <w:tab/>
              <w:t xml:space="preserve">tel. 0317-315130 </w:t>
            </w:r>
          </w:p>
          <w:p w:rsidR="00FE1501" w:rsidRDefault="003332F7" w:rsidP="003332F7">
            <w:pPr>
              <w:tabs>
                <w:tab w:val="left" w:pos="1425"/>
                <w:tab w:val="left" w:pos="3402"/>
                <w:tab w:val="left" w:pos="4962"/>
                <w:tab w:val="left" w:pos="6804"/>
              </w:tabs>
              <w:spacing w:after="0" w:line="240" w:lineRule="auto"/>
            </w:pPr>
            <w:r>
              <w:t>Vestiging Wolfheze</w:t>
            </w:r>
            <w:r w:rsidR="0070772A">
              <w:t xml:space="preserve">: </w:t>
            </w:r>
            <w:r w:rsidR="0070772A">
              <w:tab/>
              <w:t xml:space="preserve">Balijeweg 20a, </w:t>
            </w:r>
            <w:r w:rsidR="0070772A">
              <w:tab/>
              <w:t xml:space="preserve">6874 AJ Wolfheze, </w:t>
            </w:r>
            <w:r w:rsidR="0070772A">
              <w:tab/>
              <w:t>tel. 026-4821535</w:t>
            </w:r>
          </w:p>
        </w:tc>
      </w:tr>
    </w:tbl>
    <w:p w:rsidR="00FE1501" w:rsidRDefault="00FE1501">
      <w:pPr>
        <w:tabs>
          <w:tab w:val="left" w:pos="709"/>
          <w:tab w:val="left" w:pos="2268"/>
        </w:tabs>
      </w:pPr>
    </w:p>
    <w:p w:rsidR="00FE1501" w:rsidRDefault="00FE1501">
      <w:pPr>
        <w:tabs>
          <w:tab w:val="left" w:pos="709"/>
          <w:tab w:val="left" w:pos="2268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5"/>
        <w:gridCol w:w="2592"/>
        <w:gridCol w:w="341"/>
        <w:gridCol w:w="425"/>
        <w:gridCol w:w="142"/>
        <w:gridCol w:w="427"/>
        <w:gridCol w:w="707"/>
        <w:gridCol w:w="142"/>
        <w:gridCol w:w="2517"/>
      </w:tblGrid>
      <w:tr w:rsidR="00FE1501">
        <w:tc>
          <w:tcPr>
            <w:tcW w:w="92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Pr="003332F7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  <w:color w:val="0C41EA"/>
              </w:rPr>
            </w:pPr>
            <w:r w:rsidRPr="003332F7">
              <w:rPr>
                <w:b/>
                <w:color w:val="0C41EA"/>
              </w:rPr>
              <w:t>GEGEVENS LEERLING</w:t>
            </w:r>
          </w:p>
        </w:tc>
      </w:tr>
      <w:tr w:rsidR="00FE1501">
        <w:tc>
          <w:tcPr>
            <w:tcW w:w="9288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</w:rPr>
            </w:pPr>
          </w:p>
        </w:tc>
      </w:tr>
      <w:tr w:rsidR="00FE1501" w:rsidTr="00F32BA5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Achternaam: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501" w:rsidRDefault="0070772A" w:rsidP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Voornamen: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 w:rsidP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Roepnaam: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 w:rsidP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Geboortedatum: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Geslacht: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5"/>
            <w:r>
              <w:t xml:space="preserve"> m</w:t>
            </w:r>
            <w: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6"/>
            <w:r>
              <w:t xml:space="preserve"> v</w:t>
            </w:r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Geboorteplaats: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Nationaliteit: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BSN nummer: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(kopie van opgave belastingdienst bijvoegen)</w:t>
            </w:r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Adres: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PC Woonplaats: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Telefoon: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Extra tel.nr: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E1501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127"/>
                <w:tab w:val="left" w:pos="4962"/>
                <w:tab w:val="left" w:pos="6946"/>
              </w:tabs>
              <w:spacing w:after="0" w:line="240" w:lineRule="auto"/>
            </w:pPr>
            <w:r>
              <w:t xml:space="preserve">Gezinssamenstelling: </w:t>
            </w:r>
            <w:r>
              <w:tab/>
              <w:t xml:space="preserve">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14"/>
            <w:r>
              <w:t xml:space="preserve"> gehuwd/samenwonend  </w:t>
            </w:r>
            <w:r>
              <w:tab/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15"/>
            <w:r>
              <w:t xml:space="preserve"> co-ouderschap  </w:t>
            </w:r>
            <w:r>
              <w:tab/>
            </w: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16"/>
            <w:r>
              <w:t xml:space="preserve"> eenoudergezin</w:t>
            </w:r>
          </w:p>
          <w:p w:rsidR="00FE1501" w:rsidRDefault="0070772A">
            <w:pPr>
              <w:tabs>
                <w:tab w:val="left" w:pos="709"/>
                <w:tab w:val="left" w:pos="2127"/>
                <w:tab w:val="left" w:pos="4962"/>
                <w:tab w:val="left" w:pos="6946"/>
              </w:tabs>
              <w:spacing w:after="0" w:line="240" w:lineRule="auto"/>
              <w:rPr>
                <w:sz w:val="16"/>
                <w:szCs w:val="16"/>
              </w:rPr>
            </w:pPr>
            <w:r>
              <w:t xml:space="preserve">Aantal kinderen: </w:t>
            </w:r>
            <w:r>
              <w:rPr>
                <w:sz w:val="16"/>
                <w:szCs w:val="16"/>
              </w:rPr>
              <w:t>(naam/geboortedatum/-jaar, S.v.p. invullen, belangrijk voor onze planning)</w:t>
            </w:r>
          </w:p>
          <w:p w:rsidR="00FE1501" w:rsidRDefault="0070772A">
            <w:pPr>
              <w:tabs>
                <w:tab w:val="left" w:pos="709"/>
                <w:tab w:val="left" w:pos="2127"/>
                <w:tab w:val="left" w:pos="4962"/>
                <w:tab w:val="left" w:pos="6946"/>
              </w:tabs>
              <w:spacing w:after="0" w:line="240" w:lineRule="auto"/>
            </w:pPr>
            <w:r>
              <w:tab/>
              <w:t xml:space="preserve">1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 xml:space="preserve">2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1501" w:rsidRDefault="0070772A">
            <w:pPr>
              <w:tabs>
                <w:tab w:val="left" w:pos="709"/>
                <w:tab w:val="left" w:pos="2127"/>
                <w:tab w:val="left" w:pos="4962"/>
                <w:tab w:val="left" w:pos="6946"/>
              </w:tabs>
              <w:spacing w:after="0" w:line="240" w:lineRule="auto"/>
            </w:pPr>
            <w:r>
              <w:tab/>
              <w:t xml:space="preserve">3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  <w:t xml:space="preserve">4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 xml:space="preserve">Naam vorige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17"/>
            <w:r>
              <w:t xml:space="preserve"> basisschool  </w:t>
            </w: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7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18"/>
            <w:r>
              <w:t xml:space="preserve"> peuterspeelzaal </w:t>
            </w: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8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19"/>
            <w:r>
              <w:t xml:space="preserve"> kinderdagverblijf 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Adres:</w:t>
            </w:r>
          </w:p>
        </w:tc>
        <w:tc>
          <w:tcPr>
            <w:tcW w:w="72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E1501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PC Woonplaats: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Tel: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FE1501" w:rsidRDefault="00FE1501">
      <w:pPr>
        <w:tabs>
          <w:tab w:val="left" w:pos="709"/>
          <w:tab w:val="left" w:pos="2268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683"/>
        <w:gridCol w:w="167"/>
        <w:gridCol w:w="709"/>
        <w:gridCol w:w="284"/>
        <w:gridCol w:w="567"/>
        <w:gridCol w:w="425"/>
        <w:gridCol w:w="283"/>
        <w:gridCol w:w="142"/>
        <w:gridCol w:w="567"/>
        <w:gridCol w:w="142"/>
        <w:gridCol w:w="283"/>
        <w:gridCol w:w="426"/>
        <w:gridCol w:w="1383"/>
      </w:tblGrid>
      <w:tr w:rsidR="00FE1501">
        <w:tc>
          <w:tcPr>
            <w:tcW w:w="928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</w:rPr>
            </w:pPr>
            <w:r w:rsidRPr="003332F7">
              <w:rPr>
                <w:b/>
                <w:color w:val="1147F3"/>
              </w:rPr>
              <w:t xml:space="preserve">GEGEVENS EERSTE  </w:t>
            </w:r>
            <w:r w:rsidRPr="003332F7">
              <w:rPr>
                <w:b/>
                <w:color w:val="1147F3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F7">
              <w:rPr>
                <w:b/>
                <w:color w:val="1147F3"/>
              </w:rPr>
              <w:instrText xml:space="preserve"> FORMCHECKBOX </w:instrText>
            </w:r>
            <w:r w:rsidR="00B1477B">
              <w:rPr>
                <w:b/>
                <w:color w:val="1147F3"/>
              </w:rPr>
            </w:r>
            <w:r w:rsidR="00B1477B">
              <w:rPr>
                <w:b/>
                <w:color w:val="1147F3"/>
              </w:rPr>
              <w:fldChar w:fldCharType="separate"/>
            </w:r>
            <w:r w:rsidRPr="003332F7">
              <w:rPr>
                <w:b/>
                <w:color w:val="1147F3"/>
              </w:rPr>
              <w:fldChar w:fldCharType="end"/>
            </w:r>
            <w:r w:rsidRPr="003332F7">
              <w:rPr>
                <w:b/>
                <w:color w:val="1147F3"/>
              </w:rPr>
              <w:t xml:space="preserve"> OUDER  </w:t>
            </w:r>
            <w:r w:rsidRPr="003332F7">
              <w:rPr>
                <w:b/>
                <w:color w:val="1147F3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F7">
              <w:rPr>
                <w:b/>
                <w:color w:val="1147F3"/>
              </w:rPr>
              <w:instrText xml:space="preserve"> FORMCHECKBOX </w:instrText>
            </w:r>
            <w:r w:rsidR="00B1477B">
              <w:rPr>
                <w:b/>
                <w:color w:val="1147F3"/>
              </w:rPr>
            </w:r>
            <w:r w:rsidR="00B1477B">
              <w:rPr>
                <w:b/>
                <w:color w:val="1147F3"/>
              </w:rPr>
              <w:fldChar w:fldCharType="separate"/>
            </w:r>
            <w:r w:rsidRPr="003332F7">
              <w:rPr>
                <w:b/>
                <w:color w:val="1147F3"/>
              </w:rPr>
              <w:fldChar w:fldCharType="end"/>
            </w:r>
            <w:r w:rsidRPr="003332F7">
              <w:rPr>
                <w:b/>
                <w:color w:val="1147F3"/>
              </w:rPr>
              <w:t xml:space="preserve"> VERZORGER  </w:t>
            </w:r>
            <w:r w:rsidRPr="003332F7">
              <w:rPr>
                <w:b/>
                <w:color w:val="1147F3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F7">
              <w:rPr>
                <w:b/>
                <w:color w:val="1147F3"/>
              </w:rPr>
              <w:instrText xml:space="preserve"> FORMCHECKBOX </w:instrText>
            </w:r>
            <w:r w:rsidR="00B1477B">
              <w:rPr>
                <w:b/>
                <w:color w:val="1147F3"/>
              </w:rPr>
            </w:r>
            <w:r w:rsidR="00B1477B">
              <w:rPr>
                <w:b/>
                <w:color w:val="1147F3"/>
              </w:rPr>
              <w:fldChar w:fldCharType="separate"/>
            </w:r>
            <w:r w:rsidRPr="003332F7">
              <w:rPr>
                <w:b/>
                <w:color w:val="1147F3"/>
              </w:rPr>
              <w:fldChar w:fldCharType="end"/>
            </w:r>
            <w:r w:rsidRPr="003332F7">
              <w:rPr>
                <w:b/>
                <w:color w:val="1147F3"/>
              </w:rPr>
              <w:t xml:space="preserve"> VOOGD</w:t>
            </w:r>
          </w:p>
        </w:tc>
      </w:tr>
      <w:tr w:rsidR="00FE1501">
        <w:tc>
          <w:tcPr>
            <w:tcW w:w="9288" w:type="dxa"/>
            <w:gridSpan w:val="1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</w:rPr>
            </w:pPr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Achternaam: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Voorletters: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Geboortedatum: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Geslacht: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m</w:t>
            </w:r>
            <w: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v</w:t>
            </w:r>
          </w:p>
        </w:tc>
      </w:tr>
      <w:tr w:rsidR="00FE1501"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Adres (indien anders dan bij de leerling):</w:t>
            </w:r>
          </w:p>
        </w:tc>
        <w:tc>
          <w:tcPr>
            <w:tcW w:w="537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PC Woonplaats: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Telefoon: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Mobiel: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spacing w:after="0" w:line="24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FE1501" w:rsidRDefault="0070772A">
            <w:pPr>
              <w:spacing w:after="0"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Godsdienst:</w:t>
            </w:r>
          </w:p>
        </w:tc>
        <w:tc>
          <w:tcPr>
            <w:tcW w:w="733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E-mail adres:</w:t>
            </w:r>
          </w:p>
        </w:tc>
        <w:tc>
          <w:tcPr>
            <w:tcW w:w="733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Hoogst genoten soort onderwijs: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Diploma behaald: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FE1501">
        <w:tc>
          <w:tcPr>
            <w:tcW w:w="719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Indien nee, aantal jaren genoten onderwijs binnen de betreffende opleiding: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 jaar</w:t>
            </w:r>
          </w:p>
        </w:tc>
      </w:tr>
      <w:tr w:rsidR="00FE1501"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Naam van de school waar het diploma behaald is:</w:t>
            </w:r>
          </w:p>
        </w:tc>
        <w:tc>
          <w:tcPr>
            <w:tcW w:w="45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E150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Plaats of land waar het diploma behaald is: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Jaar van behalen: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E150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Beroep: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Tel.nr. werk: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FE1501" w:rsidRDefault="00FE1501">
      <w:pPr>
        <w:spacing w:after="0"/>
        <w:rPr>
          <w:b/>
        </w:rPr>
        <w:sectPr w:rsidR="00FE150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849"/>
        <w:gridCol w:w="1275"/>
        <w:gridCol w:w="683"/>
        <w:gridCol w:w="167"/>
        <w:gridCol w:w="709"/>
        <w:gridCol w:w="284"/>
        <w:gridCol w:w="567"/>
        <w:gridCol w:w="425"/>
        <w:gridCol w:w="283"/>
        <w:gridCol w:w="142"/>
        <w:gridCol w:w="567"/>
        <w:gridCol w:w="142"/>
        <w:gridCol w:w="283"/>
        <w:gridCol w:w="426"/>
        <w:gridCol w:w="1383"/>
      </w:tblGrid>
      <w:tr w:rsidR="00FE1501">
        <w:tc>
          <w:tcPr>
            <w:tcW w:w="928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</w:rPr>
            </w:pPr>
            <w:r w:rsidRPr="003332F7">
              <w:rPr>
                <w:b/>
                <w:color w:val="1147F3"/>
              </w:rPr>
              <w:lastRenderedPageBreak/>
              <w:t xml:space="preserve">GEGEVENS TWEEDE  </w:t>
            </w:r>
            <w:r w:rsidRPr="003332F7">
              <w:rPr>
                <w:b/>
                <w:color w:val="1147F3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F7">
              <w:rPr>
                <w:b/>
                <w:color w:val="1147F3"/>
              </w:rPr>
              <w:instrText xml:space="preserve"> FORMCHECKBOX </w:instrText>
            </w:r>
            <w:r w:rsidR="00B1477B">
              <w:rPr>
                <w:b/>
                <w:color w:val="1147F3"/>
              </w:rPr>
            </w:r>
            <w:r w:rsidR="00B1477B">
              <w:rPr>
                <w:b/>
                <w:color w:val="1147F3"/>
              </w:rPr>
              <w:fldChar w:fldCharType="separate"/>
            </w:r>
            <w:r w:rsidRPr="003332F7">
              <w:rPr>
                <w:b/>
                <w:color w:val="1147F3"/>
              </w:rPr>
              <w:fldChar w:fldCharType="end"/>
            </w:r>
            <w:r w:rsidRPr="003332F7">
              <w:rPr>
                <w:b/>
                <w:color w:val="1147F3"/>
              </w:rPr>
              <w:t xml:space="preserve"> OUDER  </w:t>
            </w:r>
            <w:r w:rsidRPr="003332F7">
              <w:rPr>
                <w:b/>
                <w:color w:val="1147F3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F7">
              <w:rPr>
                <w:b/>
                <w:color w:val="1147F3"/>
              </w:rPr>
              <w:instrText xml:space="preserve"> FORMCHECKBOX </w:instrText>
            </w:r>
            <w:r w:rsidR="00B1477B">
              <w:rPr>
                <w:b/>
                <w:color w:val="1147F3"/>
              </w:rPr>
            </w:r>
            <w:r w:rsidR="00B1477B">
              <w:rPr>
                <w:b/>
                <w:color w:val="1147F3"/>
              </w:rPr>
              <w:fldChar w:fldCharType="separate"/>
            </w:r>
            <w:r w:rsidRPr="003332F7">
              <w:rPr>
                <w:b/>
                <w:color w:val="1147F3"/>
              </w:rPr>
              <w:fldChar w:fldCharType="end"/>
            </w:r>
            <w:r w:rsidRPr="003332F7">
              <w:rPr>
                <w:b/>
                <w:color w:val="1147F3"/>
              </w:rPr>
              <w:t xml:space="preserve"> VERZORGER  </w:t>
            </w:r>
            <w:r w:rsidRPr="003332F7">
              <w:rPr>
                <w:b/>
                <w:color w:val="1147F3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2F7">
              <w:rPr>
                <w:b/>
                <w:color w:val="1147F3"/>
              </w:rPr>
              <w:instrText xml:space="preserve"> FORMCHECKBOX </w:instrText>
            </w:r>
            <w:r w:rsidR="00B1477B">
              <w:rPr>
                <w:b/>
                <w:color w:val="1147F3"/>
              </w:rPr>
            </w:r>
            <w:r w:rsidR="00B1477B">
              <w:rPr>
                <w:b/>
                <w:color w:val="1147F3"/>
              </w:rPr>
              <w:fldChar w:fldCharType="separate"/>
            </w:r>
            <w:r w:rsidRPr="003332F7">
              <w:rPr>
                <w:b/>
                <w:color w:val="1147F3"/>
              </w:rPr>
              <w:fldChar w:fldCharType="end"/>
            </w:r>
            <w:r w:rsidRPr="003332F7">
              <w:rPr>
                <w:b/>
                <w:color w:val="1147F3"/>
              </w:rPr>
              <w:t xml:space="preserve"> VOOGD</w:t>
            </w:r>
          </w:p>
        </w:tc>
      </w:tr>
      <w:tr w:rsidR="00FE1501">
        <w:tc>
          <w:tcPr>
            <w:tcW w:w="9288" w:type="dxa"/>
            <w:gridSpan w:val="1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</w:rPr>
            </w:pPr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Achternaam: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Voorletters: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Geboortedatum: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Geslacht: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m</w:t>
            </w:r>
            <w: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v</w:t>
            </w:r>
          </w:p>
        </w:tc>
      </w:tr>
      <w:tr w:rsidR="00FE1501"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Adres (indien anders dan bij de leerling):</w:t>
            </w:r>
          </w:p>
        </w:tc>
        <w:tc>
          <w:tcPr>
            <w:tcW w:w="537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PC Woonplaats: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Telefoon: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Mobiel:</w:t>
            </w:r>
          </w:p>
        </w:tc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spacing w:after="0" w:line="24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E1501" w:rsidRDefault="0070772A">
            <w:pPr>
              <w:spacing w:after="0"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Godsdienst:</w:t>
            </w:r>
          </w:p>
        </w:tc>
        <w:tc>
          <w:tcPr>
            <w:tcW w:w="733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E-mail adres:</w:t>
            </w:r>
          </w:p>
        </w:tc>
        <w:tc>
          <w:tcPr>
            <w:tcW w:w="733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Hoogst genoten soort onderwijs: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Diploma behaald: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FE1501">
        <w:tc>
          <w:tcPr>
            <w:tcW w:w="719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Indien nee, aantal jaren genoten onderwijs binnen de betreffende opleiding: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jaar</w:t>
            </w:r>
          </w:p>
        </w:tc>
      </w:tr>
      <w:tr w:rsidR="00FE1501"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Naam van de school waar het diploma behaald is:</w:t>
            </w:r>
          </w:p>
        </w:tc>
        <w:tc>
          <w:tcPr>
            <w:tcW w:w="450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Plaats of land waar het diploma behaald is: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Jaar van behalen: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50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Beroep: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Tel.nr. werk: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E1501" w:rsidRDefault="00FE1501">
      <w:pPr>
        <w:tabs>
          <w:tab w:val="left" w:pos="709"/>
          <w:tab w:val="left" w:pos="2268"/>
        </w:tabs>
        <w:rPr>
          <w:sz w:val="18"/>
          <w:szCs w:val="18"/>
        </w:rPr>
      </w:pPr>
    </w:p>
    <w:p w:rsidR="00FE1501" w:rsidRPr="003332F7" w:rsidRDefault="0070772A">
      <w:pPr>
        <w:tabs>
          <w:tab w:val="left" w:pos="709"/>
          <w:tab w:val="left" w:pos="2268"/>
        </w:tabs>
        <w:rPr>
          <w:color w:val="1147F3"/>
          <w:sz w:val="20"/>
          <w:szCs w:val="18"/>
        </w:rPr>
      </w:pPr>
      <w:r w:rsidRPr="003332F7">
        <w:rPr>
          <w:color w:val="1147F3"/>
          <w:sz w:val="20"/>
          <w:szCs w:val="18"/>
        </w:rPr>
        <w:t>Bij het verwerken van bovenstaande gegevens houden wij ons aan de Wet bescherming persoonsgegevens.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5"/>
        <w:gridCol w:w="234"/>
        <w:gridCol w:w="425"/>
        <w:gridCol w:w="850"/>
        <w:gridCol w:w="1522"/>
        <w:gridCol w:w="321"/>
        <w:gridCol w:w="1224"/>
        <w:gridCol w:w="1188"/>
        <w:gridCol w:w="1183"/>
        <w:gridCol w:w="764"/>
      </w:tblGrid>
      <w:tr w:rsidR="00FE1501">
        <w:tc>
          <w:tcPr>
            <w:tcW w:w="92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</w:rPr>
            </w:pPr>
            <w:r w:rsidRPr="003332F7">
              <w:rPr>
                <w:b/>
                <w:color w:val="1147F3"/>
              </w:rPr>
              <w:t>VERKLARING / TOESTEMMING / VERDERE GEGEVENS</w:t>
            </w:r>
          </w:p>
        </w:tc>
      </w:tr>
      <w:tr w:rsidR="00FE1501">
        <w:tc>
          <w:tcPr>
            <w:tcW w:w="9286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Hierbij verklaren ondergetekenden dat: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477B">
              <w:rPr>
                <w:sz w:val="20"/>
                <w:szCs w:val="20"/>
              </w:rPr>
            </w:r>
            <w:r w:rsidR="00B1477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zij de schoolgids hebben ontvangen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11"/>
            <w:r>
              <w:rPr>
                <w:sz w:val="20"/>
                <w:szCs w:val="20"/>
              </w:rPr>
              <w:instrText xml:space="preserve"> FORMCHECKBOX </w:instrText>
            </w:r>
            <w:r w:rsidR="00B1477B">
              <w:rPr>
                <w:sz w:val="20"/>
                <w:szCs w:val="20"/>
              </w:rPr>
            </w:r>
            <w:r w:rsidR="00B1477B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hun zoon / dochter niet op een andere school staat ingeschreven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tievakje12"/>
            <w:r>
              <w:rPr>
                <w:sz w:val="20"/>
                <w:szCs w:val="20"/>
              </w:rPr>
              <w:instrText xml:space="preserve"> FORMCHECKBOX </w:instrText>
            </w:r>
            <w:r w:rsidR="00B1477B">
              <w:rPr>
                <w:sz w:val="20"/>
                <w:szCs w:val="20"/>
              </w:rPr>
            </w:r>
            <w:r w:rsidR="00B1477B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zij trachten de vrijwillige ouderbijdrage te betalen</w:t>
            </w:r>
          </w:p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E1501">
        <w:tc>
          <w:tcPr>
            <w:tcW w:w="9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Bij plaatsing op de Prinses Beatrixschool gaan 4-jarigen in principe de hele week naar school. Tevens gaan wij ervan uit dat ouder de grondslag en uitgangspunten van de school respecteren. Ondergetekende geeft verder automatisch toestemming:</w:t>
            </w:r>
          </w:p>
          <w:p w:rsidR="00FE1501" w:rsidRDefault="0070772A">
            <w:pPr>
              <w:pStyle w:val="Lijstalinea"/>
              <w:numPr>
                <w:ilvl w:val="0"/>
                <w:numId w:val="2"/>
              </w:num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logopedische screening en eventuele controle</w:t>
            </w:r>
          </w:p>
          <w:p w:rsidR="00FE1501" w:rsidRDefault="0070772A">
            <w:pPr>
              <w:pStyle w:val="Lijstalinea"/>
              <w:numPr>
                <w:ilvl w:val="0"/>
                <w:numId w:val="2"/>
              </w:numPr>
              <w:tabs>
                <w:tab w:val="left" w:pos="709"/>
                <w:tab w:val="left" w:pos="2268"/>
              </w:tabs>
              <w:spacing w:after="0" w:line="240" w:lineRule="auto"/>
              <w:ind w:right="-9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screening door jeugdverpleegkundige en eventuele controle door jeugdarts/jeugdverpleegkundige</w:t>
            </w:r>
          </w:p>
          <w:p w:rsidR="00FE1501" w:rsidRDefault="0070772A">
            <w:pPr>
              <w:pStyle w:val="Lijstalinea"/>
              <w:numPr>
                <w:ilvl w:val="0"/>
                <w:numId w:val="2"/>
              </w:num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vervoer per auto bij door school georganiseerde activiteiten</w:t>
            </w:r>
          </w:p>
          <w:p w:rsidR="00FE1501" w:rsidRDefault="0070772A">
            <w:pPr>
              <w:pStyle w:val="Lijstalinea"/>
              <w:numPr>
                <w:ilvl w:val="0"/>
                <w:numId w:val="2"/>
              </w:num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deelname van hun kind aan de cito toetsen die door de school worden gebruikt</w:t>
            </w:r>
          </w:p>
          <w:p w:rsidR="00FE1501" w:rsidRDefault="0070772A">
            <w:pPr>
              <w:pStyle w:val="Lijstalinea"/>
              <w:numPr>
                <w:ilvl w:val="0"/>
                <w:numId w:val="2"/>
              </w:num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de luizencontrole na elke vakantie</w:t>
            </w:r>
          </w:p>
          <w:p w:rsidR="00FE1501" w:rsidRDefault="0070772A">
            <w:pPr>
              <w:pStyle w:val="Lijstalinea"/>
              <w:numPr>
                <w:ilvl w:val="0"/>
                <w:numId w:val="2"/>
              </w:numPr>
              <w:tabs>
                <w:tab w:val="left" w:pos="709"/>
                <w:tab w:val="left" w:pos="226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door de school geadviseerde (vervolg) onderzoeken t.a.v. leer- en of gedragsproblemen waarbij de uitslag van de onderzoeken bindend is voor school en ouders.</w:t>
            </w:r>
          </w:p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E1501">
        <w:tc>
          <w:tcPr>
            <w:tcW w:w="9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501" w:rsidRPr="003332F7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color w:val="1147F3"/>
              </w:rPr>
            </w:pPr>
            <w:r w:rsidRPr="003332F7">
              <w:rPr>
                <w:color w:val="1147F3"/>
              </w:rPr>
              <w:t>Ondergetekende verklaart dat dit formulier naar waarheid is ingevuld en gaat ermee akkoord dat de opleidingsgegevens worden gecontroleerd door het ministerie.</w:t>
            </w:r>
          </w:p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E1501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Naam huisarts:</w:t>
            </w:r>
          </w:p>
        </w:tc>
        <w:tc>
          <w:tcPr>
            <w:tcW w:w="74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E1501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Naam tandarts:</w:t>
            </w:r>
          </w:p>
        </w:tc>
        <w:tc>
          <w:tcPr>
            <w:tcW w:w="74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E1501">
        <w:tc>
          <w:tcPr>
            <w:tcW w:w="9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E1501"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 xml:space="preserve">Naam eerste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6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43"/>
            <w:r>
              <w:t xml:space="preserve"> ouder </w:t>
            </w: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7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44"/>
            <w:r>
              <w:t xml:space="preserve"> verzorger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18"/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bookmarkEnd w:id="45"/>
            <w:r>
              <w:t xml:space="preserve"> voogd: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 xml:space="preserve">Naam tweede </w:t>
            </w: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ouder </w:t>
            </w: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verzorger </w:t>
            </w: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477B">
              <w:fldChar w:fldCharType="separate"/>
            </w:r>
            <w:r>
              <w:fldChar w:fldCharType="end"/>
            </w:r>
            <w:r>
              <w:t xml:space="preserve"> voogd:</w:t>
            </w:r>
          </w:p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E1501">
        <w:tc>
          <w:tcPr>
            <w:tcW w:w="1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Datum: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Datum: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FE1501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Handtekening:</w:t>
            </w:r>
          </w:p>
        </w:tc>
        <w:tc>
          <w:tcPr>
            <w:tcW w:w="30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Handtekening:</w:t>
            </w:r>
          </w:p>
        </w:tc>
        <w:tc>
          <w:tcPr>
            <w:tcW w:w="313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E1501">
        <w:trPr>
          <w:trHeight w:val="315"/>
        </w:trPr>
        <w:tc>
          <w:tcPr>
            <w:tcW w:w="9286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E1501" w:rsidRDefault="00FE1501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E1501">
        <w:tc>
          <w:tcPr>
            <w:tcW w:w="92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Onderstaande gegevens worden ingevuld door de schoolleiding.</w:t>
            </w:r>
          </w:p>
        </w:tc>
      </w:tr>
      <w:tr w:rsidR="00FE1501"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Toegelaten tot groep: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Eerste schooldag: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Weging: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Default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FE1501" w:rsidRDefault="00FE1501">
      <w:pPr>
        <w:tabs>
          <w:tab w:val="left" w:pos="709"/>
          <w:tab w:val="left" w:pos="2268"/>
        </w:tabs>
      </w:pPr>
    </w:p>
    <w:sectPr w:rsidR="00FE1501">
      <w:pgSz w:w="11906" w:h="16838"/>
      <w:pgMar w:top="130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01" w:rsidRDefault="0070772A">
      <w:pPr>
        <w:spacing w:after="0" w:line="240" w:lineRule="auto"/>
      </w:pPr>
      <w:r>
        <w:separator/>
      </w:r>
    </w:p>
  </w:endnote>
  <w:endnote w:type="continuationSeparator" w:id="0">
    <w:p w:rsidR="00FE1501" w:rsidRDefault="0070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01" w:rsidRDefault="007F6C7A">
    <w:pPr>
      <w:pStyle w:val="Voettekst"/>
      <w:jc w:val="center"/>
      <w:rPr>
        <w:lang w:val="en-US"/>
      </w:rPr>
    </w:pPr>
    <w:r>
      <w:rPr>
        <w:lang w:val="en-US"/>
      </w:rPr>
      <w:t>AANMELD</w:t>
    </w:r>
    <w:r w:rsidR="00B1477B">
      <w:rPr>
        <w:lang w:val="en-US"/>
      </w:rPr>
      <w:t>INGS</w:t>
    </w:r>
    <w:r w:rsidR="0070772A">
      <w:rPr>
        <w:lang w:val="en-US"/>
      </w:rPr>
      <w:t>FORMULIER LEERLING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01" w:rsidRDefault="0070772A">
      <w:pPr>
        <w:spacing w:after="0" w:line="240" w:lineRule="auto"/>
      </w:pPr>
      <w:r>
        <w:separator/>
      </w:r>
    </w:p>
  </w:footnote>
  <w:footnote w:type="continuationSeparator" w:id="0">
    <w:p w:rsidR="00FE1501" w:rsidRDefault="0070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940"/>
    <w:multiLevelType w:val="hybridMultilevel"/>
    <w:tmpl w:val="06786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Q3MftvUbpWP/keROfKVnh5nQnSc=" w:salt="r88UB+YmEyL2qNtDsD3Krg==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4"/>
    <w:rsid w:val="003332F7"/>
    <w:rsid w:val="0070772A"/>
    <w:rsid w:val="007F6C7A"/>
    <w:rsid w:val="00B1477B"/>
    <w:rsid w:val="00BE5304"/>
    <w:rsid w:val="00CC3E5D"/>
    <w:rsid w:val="00F32BA5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E69F51C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A1E5-A8DC-49A9-A57E-DC9308B9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BE69F51C</Template>
  <TotalTime>3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Arif.Bovenkamp</cp:lastModifiedBy>
  <cp:revision>4</cp:revision>
  <dcterms:created xsi:type="dcterms:W3CDTF">2019-09-13T09:30:00Z</dcterms:created>
  <dcterms:modified xsi:type="dcterms:W3CDTF">2019-09-13T09:57:00Z</dcterms:modified>
</cp:coreProperties>
</file>