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E1501">
        <w:trPr>
          <w:trHeight w:val="1521"/>
        </w:trPr>
        <w:tc>
          <w:tcPr>
            <w:tcW w:w="9288" w:type="dxa"/>
            <w:hideMark/>
          </w:tcPr>
          <w:p w:rsidR="00FE1501" w:rsidRDefault="00F32BA5" w:rsidP="003332F7">
            <w:pPr>
              <w:tabs>
                <w:tab w:val="left" w:pos="709"/>
                <w:tab w:val="left" w:pos="2268"/>
              </w:tabs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3E30B15" wp14:editId="482CF82C">
                  <wp:extent cx="5760720" cy="949325"/>
                  <wp:effectExtent l="0" t="0" r="0" b="317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eatrixschool Renkum 201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501">
        <w:tc>
          <w:tcPr>
            <w:tcW w:w="9288" w:type="dxa"/>
            <w:hideMark/>
          </w:tcPr>
          <w:p w:rsidR="00FE1501" w:rsidRPr="003332F7" w:rsidRDefault="00F32BA5" w:rsidP="00F32BA5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37275B">
              <w:rPr>
                <w:b/>
                <w:sz w:val="28"/>
                <w:szCs w:val="28"/>
              </w:rPr>
              <w:t>F</w:t>
            </w:r>
            <w:r w:rsidR="0070772A" w:rsidRPr="003332F7">
              <w:rPr>
                <w:b/>
                <w:sz w:val="28"/>
                <w:szCs w:val="28"/>
              </w:rPr>
              <w:t>ormulier</w:t>
            </w:r>
            <w:r w:rsidR="0037275B">
              <w:rPr>
                <w:b/>
                <w:sz w:val="28"/>
                <w:szCs w:val="28"/>
              </w:rPr>
              <w:t xml:space="preserve"> schoolverzuim / verlofregeling</w:t>
            </w:r>
          </w:p>
          <w:p w:rsidR="00FE1501" w:rsidRDefault="00FE1501" w:rsidP="00F32BA5">
            <w:pPr>
              <w:tabs>
                <w:tab w:val="left" w:pos="1425"/>
                <w:tab w:val="left" w:pos="2977"/>
                <w:tab w:val="left" w:pos="3450"/>
                <w:tab w:val="left" w:pos="4536"/>
                <w:tab w:val="left" w:pos="6379"/>
              </w:tabs>
              <w:spacing w:after="0" w:line="240" w:lineRule="auto"/>
            </w:pPr>
          </w:p>
          <w:p w:rsidR="00FE1501" w:rsidRDefault="003332F7" w:rsidP="003332F7">
            <w:pPr>
              <w:tabs>
                <w:tab w:val="left" w:pos="1425"/>
                <w:tab w:val="left" w:pos="3402"/>
                <w:tab w:val="left" w:pos="4962"/>
                <w:tab w:val="left" w:pos="6804"/>
              </w:tabs>
              <w:spacing w:after="0" w:line="240" w:lineRule="auto"/>
            </w:pPr>
            <w:r>
              <w:t>Vestiging Renkum</w:t>
            </w:r>
            <w:r w:rsidR="0070772A">
              <w:t xml:space="preserve">: </w:t>
            </w:r>
            <w:r>
              <w:tab/>
            </w:r>
            <w:r w:rsidR="0070772A">
              <w:t xml:space="preserve">Reijmerweg 92, </w:t>
            </w:r>
            <w:r w:rsidR="0070772A">
              <w:tab/>
              <w:t xml:space="preserve">6871 HG Renkum, </w:t>
            </w:r>
            <w:r w:rsidR="0070772A">
              <w:tab/>
              <w:t xml:space="preserve">tel. 0317-315130 </w:t>
            </w:r>
          </w:p>
          <w:p w:rsidR="00FE1501" w:rsidRDefault="003332F7" w:rsidP="003332F7">
            <w:pPr>
              <w:tabs>
                <w:tab w:val="left" w:pos="1425"/>
                <w:tab w:val="left" w:pos="3402"/>
                <w:tab w:val="left" w:pos="4962"/>
                <w:tab w:val="left" w:pos="6804"/>
              </w:tabs>
              <w:spacing w:after="0" w:line="240" w:lineRule="auto"/>
            </w:pPr>
            <w:r>
              <w:t>Vestiging Wolfheze</w:t>
            </w:r>
            <w:r w:rsidR="0070772A">
              <w:t xml:space="preserve">: </w:t>
            </w:r>
            <w:r w:rsidR="0070772A">
              <w:tab/>
              <w:t xml:space="preserve">Balijeweg 20a, </w:t>
            </w:r>
            <w:r w:rsidR="0070772A">
              <w:tab/>
              <w:t xml:space="preserve">6874 AJ Wolfheze, </w:t>
            </w:r>
            <w:r w:rsidR="0070772A">
              <w:tab/>
              <w:t>tel. 026-4821535</w:t>
            </w:r>
          </w:p>
        </w:tc>
      </w:tr>
    </w:tbl>
    <w:p w:rsidR="00FE1501" w:rsidRDefault="00FE1501">
      <w:pPr>
        <w:tabs>
          <w:tab w:val="left" w:pos="709"/>
          <w:tab w:val="left" w:pos="2268"/>
        </w:tabs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1987"/>
        <w:gridCol w:w="802"/>
        <w:gridCol w:w="2665"/>
        <w:gridCol w:w="694"/>
        <w:gridCol w:w="436"/>
        <w:gridCol w:w="141"/>
        <w:gridCol w:w="2597"/>
      </w:tblGrid>
      <w:tr w:rsidR="00A27436" w:rsidRPr="003332F7" w:rsidTr="00F27137">
        <w:tc>
          <w:tcPr>
            <w:tcW w:w="93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436" w:rsidRPr="003332F7" w:rsidRDefault="00A27436" w:rsidP="00A27436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b/>
                <w:color w:val="0C41EA"/>
              </w:rPr>
            </w:pPr>
            <w:r w:rsidRPr="003332F7">
              <w:rPr>
                <w:b/>
                <w:color w:val="0C41EA"/>
              </w:rPr>
              <w:t xml:space="preserve">GEGEVENS </w:t>
            </w:r>
            <w:r>
              <w:rPr>
                <w:b/>
                <w:color w:val="0C41EA"/>
              </w:rPr>
              <w:t>OUDER(S) / VERZORGER(S)</w:t>
            </w:r>
          </w:p>
        </w:tc>
      </w:tr>
      <w:tr w:rsidR="00A27436" w:rsidTr="00F27137">
        <w:tc>
          <w:tcPr>
            <w:tcW w:w="93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27436" w:rsidRPr="007F44A5" w:rsidRDefault="00A27436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27436" w:rsidTr="00F27137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436" w:rsidRDefault="00A27436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Naam:</w:t>
            </w:r>
          </w:p>
        </w:tc>
        <w:tc>
          <w:tcPr>
            <w:tcW w:w="7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436" w:rsidRDefault="00A27436" w:rsidP="007F44A5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7F44A5" w:rsidRPr="007F44A5" w:rsidTr="00F27137">
        <w:trPr>
          <w:trHeight w:val="113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7F44A5" w:rsidRPr="007F44A5" w:rsidRDefault="007F44A5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4A5" w:rsidRPr="007F44A5" w:rsidRDefault="007F44A5" w:rsidP="007F44A5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noProof/>
                <w:sz w:val="16"/>
                <w:szCs w:val="16"/>
              </w:rPr>
            </w:pPr>
          </w:p>
        </w:tc>
      </w:tr>
      <w:tr w:rsidR="00A27436" w:rsidTr="00F27137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436" w:rsidRDefault="00A27436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Adres:</w:t>
            </w:r>
          </w:p>
        </w:tc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7436" w:rsidRDefault="00A27436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436" w:rsidRDefault="00A27436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27436" w:rsidRDefault="00A27436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</w:p>
        </w:tc>
      </w:tr>
      <w:tr w:rsidR="00A27436" w:rsidTr="00F27137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A27436" w:rsidRPr="007F44A5" w:rsidRDefault="00A27436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436" w:rsidRPr="007F44A5" w:rsidRDefault="00A27436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436" w:rsidRPr="007F44A5" w:rsidRDefault="00A27436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27436" w:rsidRPr="007F44A5" w:rsidRDefault="00A27436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27436" w:rsidTr="00F27137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A27436" w:rsidRDefault="00A27436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Telefoon:</w:t>
            </w:r>
          </w:p>
        </w:tc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436" w:rsidRDefault="00A27436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436" w:rsidRDefault="00A27436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27436" w:rsidRDefault="00A27436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</w:p>
        </w:tc>
      </w:tr>
      <w:tr w:rsidR="00A27436" w:rsidTr="00F27137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A27436" w:rsidRPr="007F44A5" w:rsidRDefault="00A27436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7436" w:rsidRPr="007F44A5" w:rsidRDefault="00A27436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1501" w:rsidTr="00F27137">
        <w:tc>
          <w:tcPr>
            <w:tcW w:w="93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501" w:rsidRPr="003332F7" w:rsidRDefault="0070772A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b/>
                <w:color w:val="0C41EA"/>
              </w:rPr>
            </w:pPr>
            <w:r w:rsidRPr="003332F7">
              <w:rPr>
                <w:b/>
                <w:color w:val="0C41EA"/>
              </w:rPr>
              <w:t>GEGEVENS LEERLING</w:t>
            </w:r>
            <w:r w:rsidR="0037275B">
              <w:rPr>
                <w:b/>
                <w:color w:val="0C41EA"/>
              </w:rPr>
              <w:t>(EN) WAARVOOR VERLOF WORDT AANGEVRAAGD</w:t>
            </w:r>
          </w:p>
        </w:tc>
      </w:tr>
      <w:tr w:rsidR="00FE1501" w:rsidTr="00F27137">
        <w:tc>
          <w:tcPr>
            <w:tcW w:w="9322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E1501" w:rsidRPr="007F44A5" w:rsidRDefault="00FE1501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1501" w:rsidTr="00F27137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 w:rsidP="0037275B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Voorna</w:t>
            </w:r>
            <w:r w:rsidR="0037275B">
              <w:t>am</w:t>
            </w:r>
            <w:r>
              <w:t>:</w:t>
            </w:r>
          </w:p>
        </w:tc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70772A" w:rsidP="0070772A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E1501" w:rsidRDefault="0037275B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Groep</w:t>
            </w:r>
            <w:r w:rsidR="0070772A">
              <w:t>: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275B" w:rsidRDefault="0070772A" w:rsidP="007F44A5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7F44A5" w:rsidTr="00F27137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7F44A5" w:rsidRPr="007F44A5" w:rsidRDefault="007F44A5" w:rsidP="0037275B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4A5" w:rsidRPr="007F44A5" w:rsidRDefault="007F44A5" w:rsidP="0070772A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4A5" w:rsidRPr="007F44A5" w:rsidRDefault="007F44A5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7F44A5" w:rsidRPr="007F44A5" w:rsidRDefault="007F44A5" w:rsidP="007F44A5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275B" w:rsidTr="00F27137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37275B" w:rsidRDefault="0037275B" w:rsidP="0037275B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Voornaam:</w:t>
            </w:r>
          </w:p>
        </w:tc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75B" w:rsidRDefault="0037275B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75B" w:rsidRDefault="0037275B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Groep: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37275B" w:rsidRDefault="0037275B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7275B" w:rsidTr="00F27137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37275B" w:rsidRPr="007F44A5" w:rsidRDefault="0037275B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75B" w:rsidRPr="007F44A5" w:rsidRDefault="0037275B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75B" w:rsidRPr="007F44A5" w:rsidRDefault="0037275B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37275B" w:rsidRPr="007F44A5" w:rsidRDefault="0037275B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275B" w:rsidTr="00F27137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37275B" w:rsidRDefault="0037275B" w:rsidP="0037275B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Voornaam:</w:t>
            </w:r>
          </w:p>
        </w:tc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75B" w:rsidRDefault="0037275B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75B" w:rsidRDefault="0037275B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Groep: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37275B" w:rsidRDefault="0037275B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7275B" w:rsidTr="00F27137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37275B" w:rsidRPr="007F44A5" w:rsidRDefault="0037275B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75B" w:rsidRPr="007F44A5" w:rsidRDefault="0037275B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44A5" w:rsidRPr="003332F7" w:rsidTr="00F27137">
        <w:tc>
          <w:tcPr>
            <w:tcW w:w="93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4A5" w:rsidRPr="003332F7" w:rsidRDefault="007F44A5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b/>
                <w:color w:val="0C41EA"/>
              </w:rPr>
            </w:pPr>
            <w:r>
              <w:rPr>
                <w:b/>
                <w:color w:val="0C41EA"/>
              </w:rPr>
              <w:t>VERLOFGEGEVENS</w:t>
            </w:r>
          </w:p>
        </w:tc>
      </w:tr>
      <w:tr w:rsidR="007F44A5" w:rsidTr="00F27137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7F44A5" w:rsidRPr="007F44A5" w:rsidRDefault="007F44A5" w:rsidP="007F44A5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44A5" w:rsidRPr="007F44A5" w:rsidRDefault="007F44A5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44A5" w:rsidTr="00F27137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4A5" w:rsidRDefault="007F44A5" w:rsidP="007F44A5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Datum aanvraag:</w:t>
            </w:r>
          </w:p>
        </w:tc>
        <w:tc>
          <w:tcPr>
            <w:tcW w:w="733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F44A5" w:rsidRDefault="007F44A5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44A5" w:rsidTr="00F27137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7F44A5" w:rsidRPr="007F44A5" w:rsidRDefault="007F44A5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44A5" w:rsidRPr="007F44A5" w:rsidRDefault="007F44A5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44A5" w:rsidTr="00F27137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7F44A5" w:rsidRDefault="007F44A5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Datum verlof:</w:t>
            </w:r>
          </w:p>
        </w:tc>
        <w:tc>
          <w:tcPr>
            <w:tcW w:w="7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44A5" w:rsidRDefault="007F44A5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44A5" w:rsidTr="00F27137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7F44A5" w:rsidRPr="007F44A5" w:rsidRDefault="007F44A5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44A5" w:rsidRPr="007F44A5" w:rsidRDefault="007F44A5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44A5" w:rsidTr="00F27137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7F44A5" w:rsidRDefault="007F44A5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Reden verlof:</w:t>
            </w:r>
          </w:p>
        </w:tc>
        <w:tc>
          <w:tcPr>
            <w:tcW w:w="7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44A5" w:rsidRDefault="007F44A5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44A5" w:rsidRPr="007F44A5" w:rsidTr="00F27137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7F44A5" w:rsidRPr="0096260A" w:rsidRDefault="007F44A5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</w:p>
        </w:tc>
        <w:tc>
          <w:tcPr>
            <w:tcW w:w="7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44A5" w:rsidRPr="007F44A5" w:rsidRDefault="007F44A5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73096" w:rsidRPr="005D7EB8" w:rsidTr="0096260A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096" w:rsidRPr="0096260A" w:rsidRDefault="0096260A">
            <w:pPr>
              <w:tabs>
                <w:tab w:val="left" w:pos="709"/>
                <w:tab w:val="left" w:pos="2268"/>
              </w:tabs>
              <w:spacing w:after="0" w:line="240" w:lineRule="auto"/>
            </w:pPr>
            <w:r w:rsidRPr="0096260A">
              <w:t>Handtekening aanvrager: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096" w:rsidRPr="007F44A5" w:rsidRDefault="00273096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73096" w:rsidRPr="007F44A5" w:rsidRDefault="00273096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096" w:rsidRPr="007F44A5" w:rsidRDefault="00273096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27137" w:rsidRPr="005D7EB8" w:rsidTr="0096260A">
        <w:tc>
          <w:tcPr>
            <w:tcW w:w="278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27137" w:rsidRPr="0096260A" w:rsidRDefault="00F27137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27137" w:rsidRPr="0096260A" w:rsidRDefault="00F27137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27137" w:rsidRPr="007F44A5" w:rsidRDefault="00F27137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27137" w:rsidRPr="007F44A5" w:rsidRDefault="00F27137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27137" w:rsidRPr="005D7EB8" w:rsidTr="0096260A">
        <w:tc>
          <w:tcPr>
            <w:tcW w:w="9322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27137" w:rsidRDefault="00F27137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</w:p>
        </w:tc>
      </w:tr>
      <w:tr w:rsidR="00F27137" w:rsidRPr="00F27137" w:rsidTr="0096260A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37" w:rsidRPr="00F27137" w:rsidRDefault="00F27137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37" w:rsidRPr="00F27137" w:rsidRDefault="00F27137" w:rsidP="00273096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27137" w:rsidRPr="00F27137" w:rsidRDefault="00F27137" w:rsidP="00273096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137" w:rsidRPr="00F27137" w:rsidRDefault="00F27137" w:rsidP="00273096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73096" w:rsidRPr="005D7EB8" w:rsidTr="00F27137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096" w:rsidRDefault="00273096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Verlofaanvraag voor: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096" w:rsidRDefault="00273096" w:rsidP="00273096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F74950">
              <w:t xml:space="preserve"> </w:t>
            </w:r>
            <w:r w:rsidR="00F7495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4950">
              <w:instrText xml:space="preserve"> FORMTEXT </w:instrText>
            </w:r>
            <w:r w:rsidR="00F74950">
              <w:fldChar w:fldCharType="separate"/>
            </w:r>
            <w:r w:rsidR="00F74950">
              <w:t> </w:t>
            </w:r>
            <w:r w:rsidR="00F74950">
              <w:t> </w:t>
            </w:r>
            <w:r w:rsidR="00F74950">
              <w:t> </w:t>
            </w:r>
            <w:r w:rsidR="00F74950">
              <w:t> </w:t>
            </w:r>
            <w:r w:rsidR="00F74950">
              <w:t> </w:t>
            </w:r>
            <w:r w:rsidR="00F74950">
              <w:fldChar w:fldCharType="end"/>
            </w:r>
            <w:r w:rsidR="00F74950">
              <w:t xml:space="preserve"> </w:t>
            </w:r>
            <w:r w:rsidR="00F7495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4950">
              <w:instrText xml:space="preserve"> FORMTEXT </w:instrText>
            </w:r>
            <w:r w:rsidR="00F74950">
              <w:fldChar w:fldCharType="separate"/>
            </w:r>
            <w:r w:rsidR="00F74950">
              <w:t> </w:t>
            </w:r>
            <w:r w:rsidR="00F74950">
              <w:t> </w:t>
            </w:r>
            <w:r w:rsidR="00F74950">
              <w:t> </w:t>
            </w:r>
            <w:r w:rsidR="00F74950">
              <w:t> </w:t>
            </w:r>
            <w:r w:rsidR="00F74950">
              <w:t> </w:t>
            </w:r>
            <w:r w:rsidR="00F74950">
              <w:fldChar w:fldCharType="end"/>
            </w:r>
          </w:p>
        </w:tc>
        <w:sdt>
          <w:sdtPr>
            <w:id w:val="-165751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3096" w:rsidRDefault="00273096" w:rsidP="00273096">
                <w:pPr>
                  <w:tabs>
                    <w:tab w:val="left" w:pos="709"/>
                    <w:tab w:val="left" w:pos="2268"/>
                  </w:tabs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096" w:rsidRDefault="00273096" w:rsidP="00273096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 xml:space="preserve">wordt goedgekeurd. </w:t>
            </w:r>
          </w:p>
        </w:tc>
      </w:tr>
      <w:tr w:rsidR="00273096" w:rsidRPr="005D7EB8" w:rsidTr="00F27137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096" w:rsidRPr="007F44A5" w:rsidRDefault="00273096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096" w:rsidRPr="007F44A5" w:rsidRDefault="00273096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sdt>
          <w:sdtPr>
            <w:id w:val="-150057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3096" w:rsidRPr="00273096" w:rsidRDefault="00273096" w:rsidP="005D7EB8">
                <w:pPr>
                  <w:tabs>
                    <w:tab w:val="left" w:pos="709"/>
                    <w:tab w:val="left" w:pos="2268"/>
                  </w:tabs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096" w:rsidRPr="007F44A5" w:rsidRDefault="00273096" w:rsidP="00273096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  <w:r>
              <w:t xml:space="preserve">wordt afgekeurd. </w:t>
            </w:r>
          </w:p>
        </w:tc>
      </w:tr>
      <w:tr w:rsidR="00273096" w:rsidRPr="005D7EB8" w:rsidTr="00F27137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096" w:rsidRDefault="00F27137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Aangevraagd (datum)</w:t>
            </w:r>
            <w:r w:rsidR="00273096">
              <w:t>: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096" w:rsidRDefault="00273096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73096" w:rsidRDefault="00273096" w:rsidP="00273096">
            <w:pPr>
              <w:tabs>
                <w:tab w:val="left" w:pos="709"/>
                <w:tab w:val="left" w:pos="2268"/>
              </w:tabs>
              <w:spacing w:after="0" w:line="240" w:lineRule="auto"/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096" w:rsidRDefault="00273096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</w:p>
        </w:tc>
      </w:tr>
      <w:tr w:rsidR="00273096" w:rsidRPr="005D7EB8" w:rsidTr="00F27137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096" w:rsidRPr="0096260A" w:rsidRDefault="00273096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096" w:rsidRPr="0096260A" w:rsidRDefault="00273096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73096" w:rsidRPr="007F44A5" w:rsidRDefault="00273096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096" w:rsidRPr="007F44A5" w:rsidRDefault="00273096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73096" w:rsidRPr="005D7EB8" w:rsidTr="00F27137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096" w:rsidRDefault="00273096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t>Reden verlof: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096" w:rsidRDefault="00273096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73096" w:rsidRDefault="00273096" w:rsidP="00273096">
            <w:pPr>
              <w:tabs>
                <w:tab w:val="left" w:pos="709"/>
                <w:tab w:val="left" w:pos="2268"/>
              </w:tabs>
              <w:spacing w:after="0" w:line="240" w:lineRule="auto"/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096" w:rsidRDefault="00273096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</w:p>
        </w:tc>
      </w:tr>
      <w:tr w:rsidR="00273096" w:rsidRPr="005D7EB8" w:rsidTr="00F27137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096" w:rsidRPr="0096260A" w:rsidRDefault="00273096" w:rsidP="005D7EB8">
            <w:pPr>
              <w:tabs>
                <w:tab w:val="left" w:pos="709"/>
                <w:tab w:val="left" w:pos="2268"/>
              </w:tabs>
              <w:spacing w:after="0" w:line="240" w:lineRule="auto"/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096" w:rsidRPr="007F44A5" w:rsidRDefault="00273096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273096" w:rsidRPr="007F44A5" w:rsidRDefault="00273096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096" w:rsidRPr="007F44A5" w:rsidRDefault="00273096" w:rsidP="005D7EB8">
            <w:pPr>
              <w:tabs>
                <w:tab w:val="left" w:pos="709"/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E1501" w:rsidRDefault="0096260A">
      <w:pPr>
        <w:tabs>
          <w:tab w:val="left" w:pos="709"/>
          <w:tab w:val="left" w:pos="2268"/>
        </w:tabs>
      </w:pPr>
      <w:r>
        <w:t>Handtekening directeur:</w:t>
      </w:r>
    </w:p>
    <w:sectPr w:rsidR="00FE1501">
      <w:footerReference w:type="default" r:id="rId10"/>
      <w:pgSz w:w="11906" w:h="16838"/>
      <w:pgMar w:top="130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ED" w:rsidRDefault="00BF4DED">
      <w:pPr>
        <w:spacing w:after="0" w:line="240" w:lineRule="auto"/>
      </w:pPr>
      <w:r>
        <w:separator/>
      </w:r>
    </w:p>
  </w:endnote>
  <w:endnote w:type="continuationSeparator" w:id="0">
    <w:p w:rsidR="00BF4DED" w:rsidRDefault="00BF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ED" w:rsidRDefault="00BF4DED">
    <w:pPr>
      <w:pStyle w:val="Voettekst"/>
      <w:jc w:val="center"/>
      <w:rPr>
        <w:lang w:val="en-US"/>
      </w:rPr>
    </w:pPr>
    <w:r>
      <w:rPr>
        <w:lang w:val="en-US"/>
      </w:rPr>
      <w:t>FORMULIER SCHOOLVERZUIM / VERLOFREGELING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ED" w:rsidRDefault="00BF4DED">
      <w:pPr>
        <w:spacing w:after="0" w:line="240" w:lineRule="auto"/>
      </w:pPr>
      <w:r>
        <w:separator/>
      </w:r>
    </w:p>
  </w:footnote>
  <w:footnote w:type="continuationSeparator" w:id="0">
    <w:p w:rsidR="00BF4DED" w:rsidRDefault="00BF4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940"/>
    <w:multiLevelType w:val="hybridMultilevel"/>
    <w:tmpl w:val="067865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aPUKVzG5RJD+TcWGeBflDNFN6uE=" w:salt="vp+qKL29wfQiP6MlaUtwVg==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04"/>
    <w:rsid w:val="00273096"/>
    <w:rsid w:val="003332F7"/>
    <w:rsid w:val="0037275B"/>
    <w:rsid w:val="005D7EB8"/>
    <w:rsid w:val="0070772A"/>
    <w:rsid w:val="007F44A5"/>
    <w:rsid w:val="0096260A"/>
    <w:rsid w:val="00A27436"/>
    <w:rsid w:val="00BE5304"/>
    <w:rsid w:val="00BF4DED"/>
    <w:rsid w:val="00C2087A"/>
    <w:rsid w:val="00C260CE"/>
    <w:rsid w:val="00F27137"/>
    <w:rsid w:val="00F32BA5"/>
    <w:rsid w:val="00F74950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BE69F51C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7701-B90B-43BD-976D-1F19C36A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BE69F51C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</dc:creator>
  <cp:lastModifiedBy>Arif.Bovenkamp</cp:lastModifiedBy>
  <cp:revision>2</cp:revision>
  <dcterms:created xsi:type="dcterms:W3CDTF">2019-09-13T10:07:00Z</dcterms:created>
  <dcterms:modified xsi:type="dcterms:W3CDTF">2019-09-13T10:07:00Z</dcterms:modified>
</cp:coreProperties>
</file>